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80269" w14:textId="77777777" w:rsidR="004C54E0" w:rsidRPr="000A1835" w:rsidRDefault="004C54E0" w:rsidP="00835393">
      <w:pPr>
        <w:rPr>
          <w:rFonts w:ascii="Calibri" w:hAnsi="Calibri"/>
          <w:sz w:val="20"/>
        </w:rPr>
      </w:pPr>
    </w:p>
    <w:p w14:paraId="5F8167F6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027E1ED7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B71C2BF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648EC6A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06A24C8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B5E2BA9" w14:textId="0AE1D8F1" w:rsidR="000A1835" w:rsidRPr="000A1835" w:rsidRDefault="000A1835" w:rsidP="000A1835">
      <w:pPr>
        <w:rPr>
          <w:rFonts w:ascii="Calibri" w:hAnsi="Calibri"/>
          <w:sz w:val="24"/>
          <w:szCs w:val="24"/>
        </w:rPr>
      </w:pPr>
      <w:r w:rsidRPr="000A1835">
        <w:rPr>
          <w:rFonts w:ascii="Calibri" w:hAnsi="Calibri"/>
          <w:b/>
          <w:sz w:val="36"/>
          <w:szCs w:val="24"/>
        </w:rPr>
        <w:t xml:space="preserve">tourismus-innovationen </w:t>
      </w:r>
      <w:r w:rsidR="00F67B59">
        <w:rPr>
          <w:rFonts w:ascii="Calibri" w:hAnsi="Calibri"/>
          <w:b/>
          <w:sz w:val="36"/>
          <w:szCs w:val="24"/>
        </w:rPr>
        <w:t>2020</w:t>
      </w:r>
      <w:r w:rsidRPr="000A1835">
        <w:rPr>
          <w:rFonts w:ascii="Calibri" w:hAnsi="Calibri"/>
          <w:b/>
          <w:sz w:val="36"/>
          <w:szCs w:val="24"/>
        </w:rPr>
        <w:t xml:space="preserve"> </w:t>
      </w:r>
      <w:r w:rsidRPr="000A1835">
        <w:rPr>
          <w:rFonts w:ascii="Calibri" w:hAnsi="Calibri"/>
          <w:b/>
          <w:sz w:val="36"/>
          <w:szCs w:val="24"/>
        </w:rPr>
        <w:br/>
      </w:r>
      <w:r w:rsidRPr="000A1835">
        <w:rPr>
          <w:rFonts w:ascii="Calibri" w:hAnsi="Calibri"/>
          <w:sz w:val="24"/>
          <w:szCs w:val="24"/>
        </w:rPr>
        <w:t>Einreichung</w:t>
      </w:r>
      <w:r w:rsidR="002C5BC6">
        <w:rPr>
          <w:rFonts w:ascii="Calibri" w:hAnsi="Calibri"/>
          <w:sz w:val="24"/>
          <w:szCs w:val="24"/>
        </w:rPr>
        <w:t xml:space="preserve"> bis </w:t>
      </w:r>
      <w:r w:rsidR="00F66C45">
        <w:rPr>
          <w:rFonts w:ascii="Calibri" w:hAnsi="Calibri"/>
          <w:sz w:val="24"/>
          <w:szCs w:val="24"/>
        </w:rPr>
        <w:t>2</w:t>
      </w:r>
      <w:r w:rsidR="00451AD5">
        <w:rPr>
          <w:rFonts w:ascii="Calibri" w:hAnsi="Calibri"/>
          <w:sz w:val="24"/>
          <w:szCs w:val="24"/>
        </w:rPr>
        <w:t>1</w:t>
      </w:r>
      <w:bookmarkStart w:id="0" w:name="_GoBack"/>
      <w:bookmarkEnd w:id="0"/>
      <w:r w:rsidR="00F66C45">
        <w:rPr>
          <w:rFonts w:ascii="Calibri" w:hAnsi="Calibri"/>
          <w:sz w:val="24"/>
          <w:szCs w:val="24"/>
        </w:rPr>
        <w:t>. August 2020</w:t>
      </w:r>
    </w:p>
    <w:p w14:paraId="06BDC5B8" w14:textId="77777777" w:rsidR="000A1835" w:rsidRPr="000A1835" w:rsidRDefault="000A1835" w:rsidP="000A1835">
      <w:pPr>
        <w:rPr>
          <w:rFonts w:ascii="Calibri" w:hAnsi="Calibri"/>
          <w:sz w:val="24"/>
          <w:szCs w:val="24"/>
        </w:rPr>
      </w:pPr>
    </w:p>
    <w:p w14:paraId="3956D6B9" w14:textId="77777777" w:rsidR="000A1835" w:rsidRPr="000A1835" w:rsidRDefault="000A1835" w:rsidP="000A1835">
      <w:pPr>
        <w:jc w:val="both"/>
        <w:rPr>
          <w:rFonts w:ascii="Calibri" w:hAnsi="Calibri"/>
          <w:b/>
        </w:rPr>
      </w:pPr>
    </w:p>
    <w:p w14:paraId="5378377F" w14:textId="77777777" w:rsidR="000A1835" w:rsidRPr="000A1835" w:rsidRDefault="000A1835" w:rsidP="000A1835">
      <w:pPr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 xml:space="preserve">Projekttitel:  </w:t>
      </w:r>
      <w:r w:rsidRPr="000A1835">
        <w:rPr>
          <w:rFonts w:ascii="Calibri" w:hAnsi="Calibri"/>
          <w:b/>
        </w:rPr>
        <w:tab/>
      </w:r>
      <w:r w:rsidRPr="000A1835">
        <w:rPr>
          <w:rFonts w:ascii="Calibri" w:hAnsi="Calibri"/>
        </w:rPr>
        <w:t xml:space="preserve"> </w:t>
      </w:r>
    </w:p>
    <w:p w14:paraId="45F5D722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  <w:b/>
        </w:rPr>
      </w:pPr>
    </w:p>
    <w:p w14:paraId="034AFE95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 xml:space="preserve">Einreicher: </w:t>
      </w:r>
      <w:r w:rsidRPr="000A1835">
        <w:rPr>
          <w:rFonts w:ascii="Calibri" w:hAnsi="Calibri"/>
          <w:b/>
        </w:rPr>
        <w:tab/>
      </w:r>
    </w:p>
    <w:p w14:paraId="6F155BB0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>Adresse:</w:t>
      </w:r>
      <w:r w:rsidRPr="000A1835">
        <w:rPr>
          <w:rFonts w:ascii="Calibri" w:hAnsi="Calibri"/>
        </w:rPr>
        <w:t xml:space="preserve"> </w:t>
      </w:r>
      <w:r w:rsidRPr="000A1835">
        <w:rPr>
          <w:rFonts w:ascii="Calibri" w:hAnsi="Calibri"/>
        </w:rPr>
        <w:tab/>
      </w:r>
      <w:r w:rsidRPr="000A1835">
        <w:rPr>
          <w:rFonts w:ascii="Calibri" w:hAnsi="Calibri"/>
          <w:sz w:val="24"/>
          <w:szCs w:val="24"/>
        </w:rPr>
        <w:tab/>
      </w:r>
      <w:r w:rsidRPr="000A1835">
        <w:rPr>
          <w:rFonts w:ascii="Calibri" w:hAnsi="Calibri"/>
          <w:sz w:val="24"/>
          <w:szCs w:val="24"/>
        </w:rPr>
        <w:tab/>
      </w:r>
    </w:p>
    <w:p w14:paraId="216B6CAC" w14:textId="77777777" w:rsidR="000A1835" w:rsidRPr="000A1835" w:rsidRDefault="000A1835" w:rsidP="000A1835">
      <w:pPr>
        <w:tabs>
          <w:tab w:val="left" w:pos="1701"/>
        </w:tabs>
        <w:rPr>
          <w:rFonts w:ascii="Calibri" w:hAnsi="Calibri"/>
        </w:rPr>
      </w:pPr>
      <w:r w:rsidRPr="000A1835">
        <w:rPr>
          <w:rFonts w:ascii="Calibri" w:hAnsi="Calibri"/>
          <w:sz w:val="24"/>
          <w:szCs w:val="24"/>
        </w:rPr>
        <w:tab/>
      </w:r>
    </w:p>
    <w:p w14:paraId="3134C519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>Telefon:</w:t>
      </w:r>
      <w:r w:rsidRPr="000A1835">
        <w:rPr>
          <w:rFonts w:ascii="Calibri" w:hAnsi="Calibri"/>
        </w:rPr>
        <w:t xml:space="preserve"> </w:t>
      </w:r>
      <w:r w:rsidRPr="000A1835">
        <w:rPr>
          <w:rFonts w:ascii="Calibri" w:hAnsi="Calibri"/>
        </w:rPr>
        <w:tab/>
      </w:r>
    </w:p>
    <w:p w14:paraId="507A15EA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  <w:b/>
        </w:rPr>
        <w:t>Mail:</w:t>
      </w:r>
      <w:r w:rsidRPr="000A1835">
        <w:rPr>
          <w:rFonts w:ascii="Calibri" w:hAnsi="Calibri"/>
        </w:rPr>
        <w:t xml:space="preserve"> </w:t>
      </w:r>
      <w:r w:rsidRPr="000A1835">
        <w:rPr>
          <w:rFonts w:ascii="Calibri" w:hAnsi="Calibri"/>
        </w:rPr>
        <w:tab/>
      </w:r>
    </w:p>
    <w:p w14:paraId="76A796EF" w14:textId="77777777" w:rsidR="000A1835" w:rsidRPr="000A1835" w:rsidRDefault="000A1835" w:rsidP="000A1835">
      <w:pPr>
        <w:tabs>
          <w:tab w:val="left" w:pos="1701"/>
        </w:tabs>
        <w:jc w:val="both"/>
        <w:rPr>
          <w:rFonts w:ascii="Calibri" w:hAnsi="Calibri"/>
        </w:rPr>
      </w:pPr>
      <w:r w:rsidRPr="000A1835">
        <w:rPr>
          <w:rFonts w:ascii="Calibri" w:hAnsi="Calibri"/>
        </w:rPr>
        <w:tab/>
      </w:r>
      <w:r w:rsidRPr="000A1835">
        <w:rPr>
          <w:rFonts w:ascii="Calibri" w:hAnsi="Calibri"/>
          <w:sz w:val="24"/>
          <w:szCs w:val="24"/>
        </w:rPr>
        <w:t xml:space="preserve"> </w:t>
      </w:r>
    </w:p>
    <w:p w14:paraId="1656425E" w14:textId="77777777" w:rsidR="000A1835" w:rsidRPr="000A1835" w:rsidRDefault="000A1835" w:rsidP="000A1835">
      <w:pPr>
        <w:jc w:val="both"/>
        <w:rPr>
          <w:rFonts w:ascii="Calibri" w:hAnsi="Calibri"/>
          <w:sz w:val="24"/>
          <w:szCs w:val="24"/>
        </w:rPr>
      </w:pPr>
    </w:p>
    <w:p w14:paraId="063CC739" w14:textId="77777777" w:rsidR="000A1835" w:rsidRPr="000A1835" w:rsidRDefault="000A1835" w:rsidP="000A1835">
      <w:pPr>
        <w:jc w:val="both"/>
        <w:rPr>
          <w:rFonts w:ascii="Calibri" w:hAnsi="Calibri"/>
          <w:sz w:val="24"/>
          <w:szCs w:val="24"/>
        </w:rPr>
      </w:pPr>
    </w:p>
    <w:p w14:paraId="64B39C96" w14:textId="77777777" w:rsidR="000A1835" w:rsidRPr="000A1835" w:rsidRDefault="000A1835" w:rsidP="000A1835">
      <w:pPr>
        <w:tabs>
          <w:tab w:val="left" w:pos="1701"/>
        </w:tabs>
        <w:rPr>
          <w:rFonts w:ascii="Calibri" w:hAnsi="Calibri"/>
        </w:rPr>
      </w:pPr>
      <w:r>
        <w:rPr>
          <w:rFonts w:ascii="Calibri" w:hAnsi="Calibri"/>
          <w:b/>
        </w:rPr>
        <w:t>Projektbeschreibung</w:t>
      </w:r>
      <w:r w:rsidRPr="000A1835">
        <w:rPr>
          <w:rFonts w:ascii="Calibri" w:hAnsi="Calibri"/>
          <w:b/>
        </w:rPr>
        <w:t xml:space="preserve"> </w:t>
      </w:r>
      <w:r w:rsidRPr="000A1835">
        <w:rPr>
          <w:rFonts w:ascii="Calibri" w:hAnsi="Calibri"/>
          <w:b/>
        </w:rPr>
        <w:br/>
      </w:r>
      <w:r w:rsidRPr="000A1835">
        <w:rPr>
          <w:rFonts w:ascii="Calibri" w:hAnsi="Calibri"/>
        </w:rPr>
        <w:t>(Ziele, Umsetzung, Beteiligte, Erfahrungen, …   mindestens 1000 Zeichen):</w:t>
      </w:r>
    </w:p>
    <w:p w14:paraId="598B2040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4961177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2CCDC609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6D331BA3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CB82A48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203B05EB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35EC238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54D9A83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7D2D67F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1FA1013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01477C4D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2E784FD2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89AE77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49AE5360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FC16031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78941B3A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64E581B2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3AD6CCB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F338D80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7C8349A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696CE44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273C3C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E2A37D5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4ACA2FF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7DF5E873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5DE37F7C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7B9E8DB0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0CAE8A62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1EFF8561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4BACA16B" w14:textId="77777777" w:rsidR="000A1835" w:rsidRPr="000A1835" w:rsidRDefault="000A1835" w:rsidP="00835393">
      <w:pPr>
        <w:rPr>
          <w:rFonts w:ascii="Calibri" w:hAnsi="Calibri"/>
          <w:sz w:val="20"/>
        </w:rPr>
      </w:pPr>
    </w:p>
    <w:p w14:paraId="38B97524" w14:textId="77777777" w:rsidR="000A1835" w:rsidRPr="000A1835" w:rsidRDefault="000A1835" w:rsidP="0083539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Anlagen: </w:t>
      </w:r>
      <w:r w:rsidRPr="000A1835">
        <w:rPr>
          <w:rFonts w:ascii="Calibri" w:hAnsi="Calibri"/>
        </w:rPr>
        <w:t>z.B. Prospekte, Web-Links, Fotos, Pressemeldungen, …</w:t>
      </w:r>
      <w:r w:rsidRPr="000A1835">
        <w:rPr>
          <w:rFonts w:ascii="Calibri" w:hAnsi="Calibri"/>
          <w:b/>
        </w:rPr>
        <w:t xml:space="preserve">  </w:t>
      </w:r>
    </w:p>
    <w:sectPr w:rsidR="000A1835" w:rsidRPr="000A1835" w:rsidSect="00835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6" w:bottom="1134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F7BE" w14:textId="77777777" w:rsidR="00A65E83" w:rsidRDefault="00A65E83">
      <w:r>
        <w:separator/>
      </w:r>
    </w:p>
  </w:endnote>
  <w:endnote w:type="continuationSeparator" w:id="0">
    <w:p w14:paraId="12316159" w14:textId="77777777" w:rsidR="00A65E83" w:rsidRDefault="00A6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DE4D5" w14:textId="77777777" w:rsidR="003949F6" w:rsidRDefault="003949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D79A" w14:textId="77777777" w:rsidR="003949F6" w:rsidRDefault="003949F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FA257" w14:textId="77777777" w:rsidR="003949F6" w:rsidRDefault="003949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FB5CD" w14:textId="77777777" w:rsidR="00A65E83" w:rsidRDefault="00A65E83">
      <w:r>
        <w:separator/>
      </w:r>
    </w:p>
  </w:footnote>
  <w:footnote w:type="continuationSeparator" w:id="0">
    <w:p w14:paraId="5ED5E425" w14:textId="77777777" w:rsidR="00A65E83" w:rsidRDefault="00A6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9082" w14:textId="77777777" w:rsidR="003949F6" w:rsidRDefault="003949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92378" w14:textId="77777777" w:rsidR="004C54E0" w:rsidRDefault="004C54E0" w:rsidP="00B669D1">
    <w:pPr>
      <w:pStyle w:val="Kopfzeile"/>
      <w:ind w:right="225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4B493A9" wp14:editId="5E918BC4">
          <wp:simplePos x="0" y="0"/>
          <wp:positionH relativeFrom="column">
            <wp:posOffset>4785483</wp:posOffset>
          </wp:positionH>
          <wp:positionV relativeFrom="paragraph">
            <wp:posOffset>3241</wp:posOffset>
          </wp:positionV>
          <wp:extent cx="976970" cy="1116000"/>
          <wp:effectExtent l="0" t="0" r="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97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528F5A" w14:textId="77777777" w:rsidR="004C54E0" w:rsidRDefault="004C54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0C7B" w14:textId="77777777" w:rsidR="004C54E0" w:rsidRDefault="003949F6" w:rsidP="003949F6">
    <w:pPr>
      <w:pStyle w:val="Kopfzeile"/>
      <w:tabs>
        <w:tab w:val="clear" w:pos="9072"/>
      </w:tabs>
      <w:ind w:right="-567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ABC216" wp14:editId="28417E57">
          <wp:simplePos x="0" y="0"/>
          <wp:positionH relativeFrom="column">
            <wp:posOffset>5138156</wp:posOffset>
          </wp:positionH>
          <wp:positionV relativeFrom="paragraph">
            <wp:posOffset>3175</wp:posOffset>
          </wp:positionV>
          <wp:extent cx="978465" cy="1116000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-Logo_4c_po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65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58E6B" w14:textId="77777777" w:rsidR="004C54E0" w:rsidRDefault="004C54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1C1"/>
    <w:multiLevelType w:val="hybridMultilevel"/>
    <w:tmpl w:val="54F80FE6"/>
    <w:lvl w:ilvl="0" w:tplc="7382C8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AE6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7283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C2E0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BCC6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C622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983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69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740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515B1"/>
    <w:multiLevelType w:val="hybridMultilevel"/>
    <w:tmpl w:val="C09E2274"/>
    <w:lvl w:ilvl="0" w:tplc="7AB02BA8">
      <w:start w:val="1"/>
      <w:numFmt w:val="bullet"/>
      <w:lvlText w:val=""/>
      <w:lvlJc w:val="left"/>
      <w:pPr>
        <w:tabs>
          <w:tab w:val="num" w:pos="-1628"/>
        </w:tabs>
        <w:ind w:left="-1628" w:hanging="360"/>
      </w:pPr>
      <w:rPr>
        <w:rFonts w:ascii="Symbol" w:hAnsi="Symbol" w:hint="default"/>
      </w:rPr>
    </w:lvl>
    <w:lvl w:ilvl="1" w:tplc="3AAA0CC8">
      <w:start w:val="1"/>
      <w:numFmt w:val="bullet"/>
      <w:lvlText w:val="o"/>
      <w:lvlJc w:val="left"/>
      <w:pPr>
        <w:tabs>
          <w:tab w:val="num" w:pos="-1268"/>
        </w:tabs>
        <w:ind w:left="-1268" w:hanging="360"/>
      </w:pPr>
      <w:rPr>
        <w:rFonts w:ascii="Courier" w:hAnsi="Courier" w:hint="default"/>
      </w:rPr>
    </w:lvl>
    <w:lvl w:ilvl="2" w:tplc="CDE6A7B6">
      <w:start w:val="1"/>
      <w:numFmt w:val="bullet"/>
      <w:lvlText w:val=""/>
      <w:lvlJc w:val="left"/>
      <w:pPr>
        <w:tabs>
          <w:tab w:val="num" w:pos="-548"/>
        </w:tabs>
        <w:ind w:left="-548" w:hanging="360"/>
      </w:pPr>
      <w:rPr>
        <w:rFonts w:ascii="Wingdings" w:hAnsi="Wingdings" w:hint="default"/>
      </w:rPr>
    </w:lvl>
    <w:lvl w:ilvl="3" w:tplc="9ABEE7E2">
      <w:start w:val="1"/>
      <w:numFmt w:val="bullet"/>
      <w:lvlText w:val=""/>
      <w:lvlJc w:val="left"/>
      <w:pPr>
        <w:tabs>
          <w:tab w:val="num" w:pos="172"/>
        </w:tabs>
        <w:ind w:left="172" w:hanging="360"/>
      </w:pPr>
      <w:rPr>
        <w:rFonts w:ascii="Symbol" w:hAnsi="Symbol" w:hint="default"/>
      </w:rPr>
    </w:lvl>
    <w:lvl w:ilvl="4" w:tplc="709C9AF0">
      <w:start w:val="1"/>
      <w:numFmt w:val="bullet"/>
      <w:lvlText w:val="o"/>
      <w:lvlJc w:val="left"/>
      <w:pPr>
        <w:tabs>
          <w:tab w:val="num" w:pos="892"/>
        </w:tabs>
        <w:ind w:left="892" w:hanging="360"/>
      </w:pPr>
      <w:rPr>
        <w:rFonts w:ascii="Courier" w:hAnsi="Courier" w:hint="default"/>
      </w:rPr>
    </w:lvl>
    <w:lvl w:ilvl="5" w:tplc="52D2DC94" w:tentative="1">
      <w:start w:val="1"/>
      <w:numFmt w:val="bullet"/>
      <w:lvlText w:val=""/>
      <w:lvlJc w:val="left"/>
      <w:pPr>
        <w:tabs>
          <w:tab w:val="num" w:pos="1612"/>
        </w:tabs>
        <w:ind w:left="1612" w:hanging="360"/>
      </w:pPr>
      <w:rPr>
        <w:rFonts w:ascii="Wingdings" w:hAnsi="Wingdings" w:hint="default"/>
      </w:rPr>
    </w:lvl>
    <w:lvl w:ilvl="6" w:tplc="B50C0A40" w:tentative="1">
      <w:start w:val="1"/>
      <w:numFmt w:val="bullet"/>
      <w:lvlText w:val=""/>
      <w:lvlJc w:val="left"/>
      <w:pPr>
        <w:tabs>
          <w:tab w:val="num" w:pos="2332"/>
        </w:tabs>
        <w:ind w:left="2332" w:hanging="360"/>
      </w:pPr>
      <w:rPr>
        <w:rFonts w:ascii="Symbol" w:hAnsi="Symbol" w:hint="default"/>
      </w:rPr>
    </w:lvl>
    <w:lvl w:ilvl="7" w:tplc="BE5EA600" w:tentative="1">
      <w:start w:val="1"/>
      <w:numFmt w:val="bullet"/>
      <w:lvlText w:val="o"/>
      <w:lvlJc w:val="left"/>
      <w:pPr>
        <w:tabs>
          <w:tab w:val="num" w:pos="3052"/>
        </w:tabs>
        <w:ind w:left="3052" w:hanging="360"/>
      </w:pPr>
      <w:rPr>
        <w:rFonts w:ascii="Courier" w:hAnsi="Courier" w:hint="default"/>
      </w:rPr>
    </w:lvl>
    <w:lvl w:ilvl="8" w:tplc="DB5606C0" w:tentative="1">
      <w:start w:val="1"/>
      <w:numFmt w:val="bullet"/>
      <w:lvlText w:val=""/>
      <w:lvlJc w:val="left"/>
      <w:pPr>
        <w:tabs>
          <w:tab w:val="num" w:pos="3772"/>
        </w:tabs>
        <w:ind w:left="3772" w:hanging="360"/>
      </w:pPr>
      <w:rPr>
        <w:rFonts w:ascii="Wingdings" w:hAnsi="Wingdings" w:hint="default"/>
      </w:rPr>
    </w:lvl>
  </w:abstractNum>
  <w:abstractNum w:abstractNumId="2" w15:restartNumberingAfterBreak="0">
    <w:nsid w:val="25821E52"/>
    <w:multiLevelType w:val="hybridMultilevel"/>
    <w:tmpl w:val="16DC4198"/>
    <w:lvl w:ilvl="0" w:tplc="8D4895A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B67060A6">
      <w:numFmt w:val="bullet"/>
      <w:lvlText w:val="–"/>
      <w:lvlJc w:val="left"/>
      <w:pPr>
        <w:tabs>
          <w:tab w:val="num" w:pos="1724"/>
        </w:tabs>
        <w:ind w:left="1724" w:hanging="360"/>
      </w:pPr>
      <w:rPr>
        <w:rFonts w:ascii="Arial" w:eastAsia="Times New Roman" w:hAnsi="Arial" w:hint="default"/>
        <w:b w:val="0"/>
      </w:rPr>
    </w:lvl>
    <w:lvl w:ilvl="2" w:tplc="320C67F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7032C3C0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38068552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E1C6104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5264185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3FA64FC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D8887F4E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49FB63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EB41E0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106CA4"/>
    <w:multiLevelType w:val="hybridMultilevel"/>
    <w:tmpl w:val="16CE34D0"/>
    <w:lvl w:ilvl="0" w:tplc="3EEAF39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F4E1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7EBEC6B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6235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78F9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37503E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CC57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50E6C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BE3693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836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C2D4ED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ED4180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83"/>
    <w:rsid w:val="000819D7"/>
    <w:rsid w:val="00095A3F"/>
    <w:rsid w:val="000A1835"/>
    <w:rsid w:val="00141868"/>
    <w:rsid w:val="001445E0"/>
    <w:rsid w:val="00155007"/>
    <w:rsid w:val="00200569"/>
    <w:rsid w:val="00210309"/>
    <w:rsid w:val="00270791"/>
    <w:rsid w:val="002B2A59"/>
    <w:rsid w:val="002C5BC6"/>
    <w:rsid w:val="002D034B"/>
    <w:rsid w:val="002E49B9"/>
    <w:rsid w:val="00385067"/>
    <w:rsid w:val="003949F6"/>
    <w:rsid w:val="003A0074"/>
    <w:rsid w:val="003C1DA5"/>
    <w:rsid w:val="0040181D"/>
    <w:rsid w:val="00451AD5"/>
    <w:rsid w:val="00454EF4"/>
    <w:rsid w:val="004A26A3"/>
    <w:rsid w:val="004A3471"/>
    <w:rsid w:val="004C17DC"/>
    <w:rsid w:val="004C54E0"/>
    <w:rsid w:val="0050182F"/>
    <w:rsid w:val="0051684A"/>
    <w:rsid w:val="00526D5A"/>
    <w:rsid w:val="005819CC"/>
    <w:rsid w:val="005A1E3D"/>
    <w:rsid w:val="00607253"/>
    <w:rsid w:val="00643CA4"/>
    <w:rsid w:val="00656663"/>
    <w:rsid w:val="00682FE0"/>
    <w:rsid w:val="006B1EEE"/>
    <w:rsid w:val="0074734C"/>
    <w:rsid w:val="00781F72"/>
    <w:rsid w:val="007D4630"/>
    <w:rsid w:val="00835393"/>
    <w:rsid w:val="008651AC"/>
    <w:rsid w:val="008714F0"/>
    <w:rsid w:val="00877362"/>
    <w:rsid w:val="009168A1"/>
    <w:rsid w:val="00955A41"/>
    <w:rsid w:val="009B2BF8"/>
    <w:rsid w:val="00A07AF2"/>
    <w:rsid w:val="00A65E83"/>
    <w:rsid w:val="00A759AD"/>
    <w:rsid w:val="00A834E4"/>
    <w:rsid w:val="00A9486E"/>
    <w:rsid w:val="00AC620E"/>
    <w:rsid w:val="00B524E5"/>
    <w:rsid w:val="00B669D1"/>
    <w:rsid w:val="00BC6443"/>
    <w:rsid w:val="00C13E8C"/>
    <w:rsid w:val="00C25938"/>
    <w:rsid w:val="00CE1949"/>
    <w:rsid w:val="00D24D62"/>
    <w:rsid w:val="00D55789"/>
    <w:rsid w:val="00DF5FDE"/>
    <w:rsid w:val="00E7461E"/>
    <w:rsid w:val="00E776A6"/>
    <w:rsid w:val="00E92908"/>
    <w:rsid w:val="00ED0F94"/>
    <w:rsid w:val="00EF531B"/>
    <w:rsid w:val="00F26B30"/>
    <w:rsid w:val="00F333E2"/>
    <w:rsid w:val="00F66C45"/>
    <w:rsid w:val="00F6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405366FC"/>
  <w15:docId w15:val="{A7692F09-EB6C-4CBE-A3FD-6BF7DB6E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6"/>
      <w:szCs w:val="20"/>
    </w:rPr>
  </w:style>
  <w:style w:type="paragraph" w:styleId="berschrift2">
    <w:name w:val="heading 2"/>
    <w:basedOn w:val="Standard"/>
    <w:next w:val="Standard"/>
    <w:qFormat/>
    <w:pPr>
      <w:keepNext/>
      <w:spacing w:line="120" w:lineRule="auto"/>
      <w:outlineLvl w:val="1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ind w:right="-567"/>
    </w:pPr>
    <w:rPr>
      <w:rFonts w:ascii="Times New Roman" w:hAnsi="Times New Roman"/>
      <w:sz w:val="26"/>
      <w:szCs w:val="20"/>
    </w:rPr>
  </w:style>
  <w:style w:type="paragraph" w:styleId="Textkrper3">
    <w:name w:val="Body Text 3"/>
    <w:basedOn w:val="Standard"/>
    <w:pPr>
      <w:ind w:right="-567"/>
    </w:pPr>
    <w:rPr>
      <w:szCs w:val="20"/>
    </w:rPr>
  </w:style>
  <w:style w:type="paragraph" w:styleId="NurText">
    <w:name w:val="Plain Text"/>
    <w:basedOn w:val="Standard"/>
    <w:rsid w:val="00F53F53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2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620E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5819C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4C54E0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1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TEN\07_Content-Digitale-Services\tourismus-innovationen\2016\einreichformular%202016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5088C-319B-49F2-AD0F-6CE89980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einreichformular 2016</Template>
  <TotalTime>0</TotalTime>
  <Pages>1</Pages>
  <Words>28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329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mailto:info@vorarlberg.travel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Plemel</dc:creator>
  <cp:lastModifiedBy>Brigitte Plemel</cp:lastModifiedBy>
  <cp:revision>2</cp:revision>
  <cp:lastPrinted>2013-11-19T15:32:00Z</cp:lastPrinted>
  <dcterms:created xsi:type="dcterms:W3CDTF">2020-04-01T08:48:00Z</dcterms:created>
  <dcterms:modified xsi:type="dcterms:W3CDTF">2020-04-01T08:48:00Z</dcterms:modified>
</cp:coreProperties>
</file>